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6545"/>
        <w:gridCol w:w="6836"/>
      </w:tblGrid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3381" w:type="dxa"/>
            <w:gridSpan w:val="2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Long Term Plan Autumn</w:t>
            </w: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6545" w:type="dxa"/>
          </w:tcPr>
          <w:p w:rsidR="009748CD" w:rsidRDefault="009748CD" w:rsidP="007C51B8">
            <w:pPr>
              <w:jc w:val="center"/>
              <w:rPr>
                <w:rFonts w:ascii="Comic Sans MS" w:hAnsi="Comic Sans MS" w:cs="SegoeUI"/>
                <w:sz w:val="16"/>
                <w:szCs w:val="16"/>
              </w:rPr>
            </w:pPr>
            <w:r w:rsidRPr="00842814">
              <w:rPr>
                <w:rFonts w:ascii="Comic Sans MS" w:hAnsi="Comic Sans MS" w:cs="Segoe UI"/>
                <w:b/>
                <w:sz w:val="20"/>
                <w:szCs w:val="20"/>
              </w:rPr>
              <w:t>Narrative:</w:t>
            </w:r>
            <w:r>
              <w:rPr>
                <w:rFonts w:ascii="Comic Sans MS" w:hAnsi="Comic Sans MS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SegoeUI"/>
                <w:sz w:val="16"/>
                <w:szCs w:val="16"/>
              </w:rPr>
              <w:t>Stories by the same Author</w:t>
            </w:r>
          </w:p>
          <w:p w:rsidR="009748CD" w:rsidRPr="002C37B7" w:rsidRDefault="009748CD" w:rsidP="007C51B8">
            <w:pPr>
              <w:jc w:val="center"/>
              <w:rPr>
                <w:rFonts w:ascii="Comic Sans MS" w:hAnsi="Comic Sans MS" w:cs="SegoeUI"/>
                <w:b/>
                <w:i/>
                <w:sz w:val="16"/>
                <w:szCs w:val="16"/>
              </w:rPr>
            </w:pPr>
            <w:r w:rsidRPr="002C37B7">
              <w:rPr>
                <w:rFonts w:ascii="Comic Sans MS" w:hAnsi="Comic Sans MS" w:cs="SegoeUI"/>
                <w:b/>
                <w:i/>
                <w:sz w:val="16"/>
                <w:szCs w:val="16"/>
              </w:rPr>
              <w:t>Jill Murphy</w:t>
            </w:r>
          </w:p>
          <w:p w:rsidR="009748CD" w:rsidRPr="007C51B8" w:rsidRDefault="009748CD" w:rsidP="007C51B8">
            <w:pPr>
              <w:rPr>
                <w:rFonts w:ascii="Comic Sans MS" w:hAnsi="Comic Sans MS"/>
                <w:color w:val="1F497D"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margin-left:188.95pt;margin-top:64.85pt;width:116pt;height:13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" fillcolor="window" stroked="f" strokeweight=".5pt">
                  <v:textbox style="mso-next-textbox:#Text Box 18">
                    <w:txbxContent>
                      <w:p w:rsidR="009748CD" w:rsidRPr="007C51B8" w:rsidRDefault="009748CD" w:rsidP="007C51B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7C51B8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7C51B8" w:rsidRDefault="009748CD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Children will be able to write simple sentences with full stops.</w:t>
                        </w:r>
                      </w:p>
                      <w:p w:rsidR="009748CD" w:rsidRPr="007C51B8" w:rsidRDefault="009748CD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Finger spaces</w:t>
                        </w:r>
                      </w:p>
                      <w:p w:rsidR="009748CD" w:rsidRPr="007C51B8" w:rsidRDefault="009748CD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</w:p>
                      <w:p w:rsidR="009748CD" w:rsidRPr="007C51B8" w:rsidRDefault="009748CD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  <w:t>Basic Skills</w:t>
                        </w:r>
                      </w:p>
                      <w:p w:rsidR="009748CD" w:rsidRPr="007C51B8" w:rsidRDefault="009748CD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Orally rehearse sentences.</w:t>
                        </w:r>
                      </w:p>
                      <w:p w:rsidR="009748CD" w:rsidRPr="007C51B8" w:rsidRDefault="009748CD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9748CD" w:rsidRPr="007C51B8" w:rsidRDefault="009748CD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Pr="007C51B8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Pr="007C51B8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                         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  <w:t>Whatever Next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  <w:t>Peace At Last</w:t>
            </w:r>
          </w:p>
          <w:p w:rsidR="009748CD" w:rsidRDefault="009748CD" w:rsidP="007C51B8">
            <w:pPr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C6015C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  <w:r w:rsidRPr="00C6015C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C6015C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CE24D4" w:rsidRDefault="009748CD" w:rsidP="007C51B8">
            <w:pPr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</w:pPr>
            <w:r w:rsidRPr="00CE24D4"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  <w:t xml:space="preserve">Sentences and captions based on model </w:t>
            </w:r>
          </w:p>
          <w:p w:rsidR="009748CD" w:rsidRPr="00CE24D4" w:rsidRDefault="009748CD" w:rsidP="007C51B8">
            <w:pPr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</w:pPr>
            <w:r w:rsidRPr="00CE24D4"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  <w:t>text with innovation of character/s and</w:t>
            </w:r>
          </w:p>
          <w:p w:rsidR="009748CD" w:rsidRPr="00CE24D4" w:rsidRDefault="009748CD" w:rsidP="007C51B8">
            <w:pPr>
              <w:rPr>
                <w:rFonts w:ascii="Comic Sans MS" w:hAnsi="Comic Sans MS" w:cs="SegoeUI"/>
                <w:color w:val="663300"/>
                <w:sz w:val="18"/>
                <w:szCs w:val="18"/>
              </w:rPr>
            </w:pPr>
            <w:r w:rsidRPr="00CE24D4"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  <w:t xml:space="preserve"> setting</w:t>
            </w:r>
            <w:r w:rsidRPr="00CE24D4">
              <w:rPr>
                <w:rFonts w:ascii="Comic Sans MS" w:hAnsi="Comic Sans MS" w:cs="SegoeUI"/>
                <w:color w:val="663300"/>
                <w:sz w:val="18"/>
                <w:szCs w:val="18"/>
              </w:rPr>
              <w:t>.</w:t>
            </w:r>
          </w:p>
          <w:p w:rsidR="009748CD" w:rsidRPr="00C6015C" w:rsidRDefault="009748CD" w:rsidP="007C51B8">
            <w:pPr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C6015C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Opportunities: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Captions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List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Speech bubbles</w:t>
            </w:r>
          </w:p>
          <w:p w:rsidR="009748CD" w:rsidRDefault="009748CD" w:rsidP="007C51B8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72B85">
              <w:rPr>
                <w:rFonts w:ascii="Comic Sans MS" w:hAnsi="Comic Sans MS" w:cs="Segoe UI"/>
                <w:b/>
                <w:sz w:val="20"/>
                <w:szCs w:val="20"/>
              </w:rPr>
              <w:t>Cross Curricular</w:t>
            </w:r>
            <w:r>
              <w:rPr>
                <w:rFonts w:ascii="Comic Sans MS" w:hAnsi="Comic Sans MS" w:cs="Segoe UI"/>
                <w:b/>
                <w:sz w:val="20"/>
                <w:szCs w:val="20"/>
              </w:rPr>
              <w:t>: Topic -Neil Armstrong simple sentences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Instructions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The Gingerbread Man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_x0000_s1027" type="#_x0000_t202" style="position:absolute;margin-left:194.9pt;margin-top:2.3pt;width:116pt;height:137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" fillcolor="window" stroked="f" strokeweight=".5pt">
                  <v:textbox style="mso-next-textbox:#_x0000_s1027">
                    <w:txbxContent>
                      <w:p w:rsidR="009748CD" w:rsidRPr="007C51B8" w:rsidRDefault="009748CD" w:rsidP="0039253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7C51B8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7C51B8" w:rsidRDefault="009748CD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Children will be able to write simple sentences with full stops.</w:t>
                        </w:r>
                      </w:p>
                      <w:p w:rsidR="009748CD" w:rsidRPr="007C51B8" w:rsidRDefault="009748CD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Finger spaces</w:t>
                        </w:r>
                      </w:p>
                      <w:p w:rsidR="009748CD" w:rsidRPr="007C51B8" w:rsidRDefault="009748CD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</w:p>
                      <w:p w:rsidR="009748CD" w:rsidRPr="007C51B8" w:rsidRDefault="009748CD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  <w:t>Basic Skills</w:t>
                        </w:r>
                      </w:p>
                      <w:p w:rsidR="009748CD" w:rsidRPr="007C51B8" w:rsidRDefault="009748CD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Orally rehearse sentences.</w:t>
                        </w:r>
                      </w:p>
                      <w:p w:rsidR="009748CD" w:rsidRPr="007C51B8" w:rsidRDefault="009748CD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9748CD" w:rsidRPr="007C51B8" w:rsidRDefault="009748CD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write set of instructions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for washing hands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Writing simple instructions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using bossy verbs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Sequencing sets of instructions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FF0000"/>
                <w:sz w:val="20"/>
                <w:szCs w:val="20"/>
              </w:rPr>
              <w:t xml:space="preserve">Instructions to make a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FF0000"/>
                <w:sz w:val="20"/>
                <w:szCs w:val="20"/>
              </w:rPr>
              <w:t>jam sandwich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Science /PSHE –Washing hands/brushing teeth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Narrative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Story with repeating pattern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Text Box 23" o:spid="_x0000_s1028" type="#_x0000_t202" style="position:absolute;margin-left:139.6pt;margin-top:8.45pt;width:174.35pt;height:173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" fillcolor="window" stroked="f" strokeweight=".5pt">
                  <v:textbox>
                    <w:txbxContent>
                      <w:p w:rsidR="009748CD" w:rsidRPr="004623D5" w:rsidRDefault="009748CD" w:rsidP="005F5764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5F5764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Write simple sentences that can be read by themselves and others.</w:t>
                        </w:r>
                      </w:p>
                      <w:p w:rsidR="009748CD" w:rsidRPr="004623D5" w:rsidRDefault="009748CD" w:rsidP="005F5764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punctuation to demarcate simple sentences.</w:t>
                        </w:r>
                      </w:p>
                      <w:p w:rsidR="009748CD" w:rsidRPr="004623D5" w:rsidRDefault="009748CD" w:rsidP="005F5764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Separate words with spaces</w:t>
                        </w:r>
                      </w:p>
                      <w:p w:rsidR="009748CD" w:rsidRPr="007B4AA6" w:rsidRDefault="009748CD" w:rsidP="005F5764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5F5764"/>
                    </w:txbxContent>
                  </v:textbox>
                </v:shape>
              </w:pict>
            </w: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We’re Going On a Bear Hunt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be able to write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 section of a story with a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repeating pattern.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Writing  labels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Character Description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Lists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Sentences using prepositions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Story map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Poetry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Text Box 21" o:spid="_x0000_s1029" type="#_x0000_t202" style="position:absolute;margin-left:154.45pt;margin-top:-.2pt;width:174.35pt;height:173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" fillcolor="window" stroked="f" strokeweight=".5pt">
                  <v:textbox>
                    <w:txbxContent>
                      <w:p w:rsidR="009748CD" w:rsidRPr="004623D5" w:rsidRDefault="009748CD" w:rsidP="002C7670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2C7670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Write simple sentences that can be read by themselves and others.</w:t>
                        </w:r>
                      </w:p>
                      <w:p w:rsidR="009748CD" w:rsidRPr="004623D5" w:rsidRDefault="009748CD" w:rsidP="002C7670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punctuation to demarcate simple sentences.</w:t>
                        </w:r>
                      </w:p>
                      <w:p w:rsidR="009748CD" w:rsidRPr="004623D5" w:rsidRDefault="009748CD" w:rsidP="002C7670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the joining word and to link words and clauses.</w:t>
                        </w:r>
                      </w:p>
                      <w:p w:rsidR="009748CD" w:rsidRPr="007B4AA6" w:rsidRDefault="009748CD" w:rsidP="002C7670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2C7670"/>
                    </w:txbxContent>
                  </v:textbox>
                </v:shape>
              </w:pict>
            </w: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Poems on a theme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Christmas Senses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write a Christmas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senses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Writing  about favourite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Writing sentences using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adjectives/ senses words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Cross Curricular – Science - Senses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6545" w:type="dxa"/>
          </w:tcPr>
          <w:p w:rsidR="009748CD" w:rsidRPr="00C24F9A" w:rsidRDefault="009748CD" w:rsidP="00392538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24F9A">
              <w:rPr>
                <w:rFonts w:ascii="Comic Sans MS" w:hAnsi="Comic Sans MS" w:cs="Segoe UI"/>
                <w:b/>
                <w:sz w:val="20"/>
                <w:szCs w:val="20"/>
              </w:rPr>
              <w:t>Narrative:</w:t>
            </w:r>
          </w:p>
          <w:p w:rsidR="009748CD" w:rsidRPr="00C24F9A" w:rsidRDefault="009748CD" w:rsidP="00392538">
            <w:pPr>
              <w:spacing w:after="0" w:line="240" w:lineRule="auto"/>
              <w:jc w:val="center"/>
              <w:rPr>
                <w:rFonts w:ascii="Comic Sans MS" w:hAnsi="Comic Sans MS" w:cs="SegoeUI"/>
                <w:sz w:val="16"/>
                <w:szCs w:val="16"/>
              </w:rPr>
            </w:pPr>
            <w:r w:rsidRPr="00C24F9A">
              <w:rPr>
                <w:rFonts w:ascii="Comic Sans MS" w:hAnsi="Comic Sans MS" w:cs="SegoeUI"/>
                <w:sz w:val="16"/>
                <w:szCs w:val="16"/>
              </w:rPr>
              <w:t>Stories with a familiar settings (School)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16"/>
                <w:szCs w:val="16"/>
                <w:u w:val="single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_x0000_s1030" type="#_x0000_t202" style="position:absolute;margin-left:188.95pt;margin-top:-.75pt;width:117pt;height:27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" fillcolor="window" stroked="f" strokeweight=".5pt">
                  <v:textbox>
                    <w:txbxContent>
                      <w:p w:rsidR="009748CD" w:rsidRPr="00C24F9A" w:rsidRDefault="009748CD" w:rsidP="0039253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C24F9A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CE24D4" w:rsidRDefault="009748CD" w:rsidP="00392538">
                        <w:pPr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</w:pPr>
                        <w:r w:rsidRPr="00CE24D4"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  <w:t xml:space="preserve">Secure the use of full stops and capital letters exclamation marks and question marks. </w:t>
                        </w:r>
                      </w:p>
                      <w:p w:rsidR="009748CD" w:rsidRPr="00CE24D4" w:rsidRDefault="009748CD" w:rsidP="00392538">
                        <w:pPr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</w:pPr>
                        <w:r w:rsidRPr="00CE24D4"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  <w:t>Say, write and punctuate simple and compound sentences using the joining words and, but.</w:t>
                        </w:r>
                      </w:p>
                      <w:p w:rsidR="009748CD" w:rsidRPr="00CE24D4" w:rsidRDefault="009748CD" w:rsidP="00392538">
                        <w:pPr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</w:pPr>
                        <w:r w:rsidRPr="00CE24D4"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  <w:t>Use regular past tense for narratives</w:t>
                        </w:r>
                      </w:p>
                      <w:p w:rsidR="009748CD" w:rsidRPr="00C24F9A" w:rsidRDefault="009748CD" w:rsidP="0039253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Pr="00C24F9A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Pr="00C24F9A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                        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color w:val="003366"/>
                <w:sz w:val="18"/>
                <w:szCs w:val="18"/>
              </w:rPr>
              <w:t>There’s A Snake In My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color w:val="003366"/>
                <w:sz w:val="18"/>
                <w:szCs w:val="18"/>
              </w:rPr>
              <w:t>School by David Walliams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C24F9A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C24F9A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C24F9A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 xml:space="preserve">Innovated narrative based </w:t>
            </w:r>
          </w:p>
          <w:p w:rsidR="009748CD" w:rsidRPr="00392538" w:rsidRDefault="009748CD" w:rsidP="00392538">
            <w:pPr>
              <w:spacing w:after="0" w:line="240" w:lineRule="auto"/>
              <w:rPr>
                <w:rFonts w:ascii="Comic Sans MS" w:hAnsi="Comic Sans MS" w:cs="SegoeUI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>on a model</w:t>
            </w:r>
            <w:r w:rsidRPr="00392538">
              <w:rPr>
                <w:rFonts w:ascii="Comic Sans MS" w:hAnsi="Comic Sans MS" w:cs="SegoeUI"/>
                <w:color w:val="000000"/>
                <w:sz w:val="20"/>
                <w:szCs w:val="20"/>
              </w:rPr>
              <w:t>.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C24F9A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Opportunities: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Warning poster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 xml:space="preserve">Sentences to describe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story sequencing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Think, Say, Feel bubbles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24F9A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C24F9A" w:rsidRDefault="009748CD" w:rsidP="00392538">
            <w:pPr>
              <w:spacing w:after="0" w:line="240" w:lineRule="auto"/>
            </w:pPr>
            <w:r w:rsidRPr="00C24F9A">
              <w:t xml:space="preserve">Neil Armstrong recount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Text Box 15" o:spid="_x0000_s1031" type="#_x0000_t202" style="position:absolute;margin-left:170.95pt;margin-top:5.85pt;width:149.15pt;height:32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" fillcolor="window" stroked="f" strokeweight=".5pt">
                  <v:textbox>
                    <w:txbxContent>
                      <w:p w:rsidR="009748CD" w:rsidRPr="004623D5" w:rsidRDefault="009748CD" w:rsidP="004E061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4E061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capital letters for names and places</w:t>
                        </w:r>
                      </w:p>
                      <w:p w:rsidR="009748CD" w:rsidRPr="004623D5" w:rsidRDefault="009748CD" w:rsidP="004E061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but in a sentence for coordination</w:t>
                        </w:r>
                      </w:p>
                      <w:p w:rsidR="009748CD" w:rsidRPr="004623D5" w:rsidRDefault="009748CD" w:rsidP="004E061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begin to use the present tense for non-fiction</w:t>
                        </w:r>
                      </w:p>
                      <w:p w:rsidR="009748CD" w:rsidRDefault="009748CD" w:rsidP="004E061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</w:pPr>
                        <w:r w:rsidRPr="002B5B0D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u w:val="single"/>
                          </w:rPr>
                          <w:t>Basic skills:</w:t>
                        </w:r>
                        <w:r w:rsidRPr="002B5B0D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48CD" w:rsidRDefault="009748CD" w:rsidP="004E061D">
                        <w:pPr>
                          <w:jc w:val="both"/>
                          <w:rPr>
                            <w:rFonts w:ascii="Comic Sans MS" w:hAnsi="Comic Sans MS" w:cs="SegoeUI"/>
                            <w:b/>
                            <w:color w:val="98480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SegoeUI"/>
                            <w:b/>
                            <w:color w:val="984806"/>
                            <w:sz w:val="20"/>
                            <w:szCs w:val="20"/>
                          </w:rPr>
                          <w:t xml:space="preserve">To orally rehearse each sentence aloud before writing </w:t>
                        </w:r>
                        <w:r w:rsidRPr="00CE624E">
                          <w:rPr>
                            <w:rFonts w:ascii="Comic Sans MS" w:hAnsi="Comic Sans MS" w:cs="SegoeUI"/>
                            <w:b/>
                            <w:color w:val="984806"/>
                            <w:sz w:val="20"/>
                            <w:szCs w:val="20"/>
                            <w:highlight w:val="yellow"/>
                          </w:rPr>
                          <w:t>Y1</w:t>
                        </w:r>
                      </w:p>
                      <w:p w:rsidR="009748CD" w:rsidRPr="002B5B0D" w:rsidRDefault="009748CD" w:rsidP="004E061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  <w:t xml:space="preserve">Revise use of capital letters and full stops </w:t>
                        </w:r>
                        <w:r w:rsidRPr="005E1887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highlight w:val="yellow"/>
                          </w:rPr>
                          <w:t>Y2</w:t>
                        </w:r>
                      </w:p>
                      <w:p w:rsidR="009748CD" w:rsidRDefault="009748CD" w:rsidP="00C854CD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Postcards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Meercat Mail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Recount of a previous holiday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Diary entry for little wolf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9748CD" w:rsidRPr="004623D5" w:rsidTr="004623D5">
        <w:trPr>
          <w:trHeight w:val="6369"/>
        </w:trPr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Poetry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Poems with repetitive form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16" o:spid="_x0000_s1032" type="#_x0000_t202" style="position:absolute;margin-left:159.85pt;margin-top:10.4pt;width:149.15pt;height:152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" fillcolor="window" stroked="f" strokeweight=".5pt">
                  <v:textbox>
                    <w:txbxContent>
                      <w:p w:rsidR="009748CD" w:rsidRPr="004623D5" w:rsidRDefault="009748CD" w:rsidP="00C854C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184542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 xml:space="preserve">To identify and develop use of nouns and adjectives </w:t>
                        </w:r>
                      </w:p>
                      <w:p w:rsidR="009748CD" w:rsidRPr="004623D5" w:rsidRDefault="009748CD" w:rsidP="00184542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To identify and use noun phrases and expanded noun phrases to describe</w:t>
                        </w:r>
                      </w:p>
                      <w:p w:rsidR="009748CD" w:rsidRDefault="009748CD" w:rsidP="00184542">
                        <w:pP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184542">
                        <w:pP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  <w:t>To add the suffixes -ing -ful -ness to words</w:t>
                        </w:r>
                      </w:p>
                      <w:p w:rsidR="009748CD" w:rsidRPr="007B4AA6" w:rsidRDefault="009748CD" w:rsidP="00C854CD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C854CD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The Magic Box by Kit Wright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984806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984806"/>
                <w:sz w:val="20"/>
                <w:szCs w:val="20"/>
              </w:rPr>
              <w:t xml:space="preserve">To write a poem with a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984806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984806"/>
                <w:sz w:val="20"/>
                <w:szCs w:val="20"/>
              </w:rPr>
              <w:t>repetitive form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Season themed stanza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18"/>
              </w:rPr>
              <w:t xml:space="preserve"> </w:t>
            </w: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Default="009748CD" w:rsidP="005125D9">
            <w:pPr>
              <w:tabs>
                <w:tab w:val="left" w:pos="2186"/>
              </w:tabs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ab/>
            </w:r>
          </w:p>
          <w:p w:rsidR="009748CD" w:rsidRPr="004623D5" w:rsidRDefault="009748CD" w:rsidP="005125D9">
            <w:pPr>
              <w:tabs>
                <w:tab w:val="left" w:pos="2186"/>
              </w:tabs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 -Fiction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24" o:spid="_x0000_s1033" type="#_x0000_t202" style="position:absolute;margin-left:159.65pt;margin-top:10.9pt;width:149.15pt;height:19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" fillcolor="window" stroked="f" strokeweight=".5pt">
                  <v:textbox>
                    <w:txbxContent>
                      <w:p w:rsidR="009748CD" w:rsidRPr="004623D5" w:rsidRDefault="009748CD" w:rsidP="00184542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184542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questions with different forms (questions/statements0</w:t>
                        </w:r>
                      </w:p>
                      <w:p w:rsidR="009748CD" w:rsidRPr="004623D5" w:rsidRDefault="009748CD" w:rsidP="00184542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because in a sentence for sub-ordination</w:t>
                        </w:r>
                      </w:p>
                      <w:p w:rsidR="009748CD" w:rsidRPr="004623D5" w:rsidRDefault="009748CD" w:rsidP="00184542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Adding-s and es to make plural ones</w:t>
                        </w:r>
                      </w:p>
                      <w:p w:rsidR="009748CD" w:rsidRPr="007B4AA6" w:rsidRDefault="009748CD" w:rsidP="00184542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184542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Letters to Santa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To write a letter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Santa’s Elf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Description of Father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Christmas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18"/>
              </w:rPr>
              <w:t xml:space="preserve"> </w:t>
            </w: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 xml:space="preserve">Year 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Year </w:t>
            </w:r>
            <w:r w:rsidRPr="004623D5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Narrative: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Text Box 9" o:spid="_x0000_s1034" type="#_x0000_t202" style="position:absolute;margin-left:176.35pt;margin-top:3.5pt;width:132.7pt;height:24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" fillcolor="window" stroked="f" strokeweight=".5pt">
                  <v:textbox>
                    <w:txbxContent>
                      <w:p w:rsidR="009748CD" w:rsidRPr="004623D5" w:rsidRDefault="009748CD" w:rsidP="00520841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520841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Create and develop characters for setting</w:t>
                        </w:r>
                      </w:p>
                      <w:p w:rsidR="009748CD" w:rsidRPr="004623D5" w:rsidRDefault="009748CD" w:rsidP="00520841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Explore, identify and create complex sentence conjunctions</w:t>
                        </w:r>
                      </w:p>
                      <w:p w:rsidR="009748CD" w:rsidRDefault="009748CD" w:rsidP="005E1887">
                        <w:pPr>
                          <w:jc w:val="both"/>
                          <w:rPr>
                            <w:rFonts w:ascii="Comic Sans MS" w:hAnsi="Comic Sans MS" w:cs="SegoeUI"/>
                            <w:b/>
                            <w:color w:val="984806"/>
                            <w:sz w:val="20"/>
                            <w:szCs w:val="20"/>
                          </w:rPr>
                        </w:pPr>
                        <w:r w:rsidRPr="002B5B0D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u w:val="single"/>
                          </w:rPr>
                          <w:t>Basic skills:</w:t>
                        </w:r>
                        <w:r w:rsidRPr="002B5B0D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  <w:t xml:space="preserve">Revise word classes </w:t>
                        </w:r>
                        <w:r w:rsidRPr="005E1887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highlight w:val="yellow"/>
                          </w:rPr>
                          <w:t>Y2</w:t>
                        </w:r>
                        <w:r w:rsidRPr="002B5B0D">
                          <w:rPr>
                            <w:rFonts w:ascii="Comic Sans MS" w:hAnsi="Comic Sans MS" w:cs="SegoeUI"/>
                            <w:b/>
                            <w:color w:val="98480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48CD" w:rsidRPr="002B5B0D" w:rsidRDefault="009748CD" w:rsidP="005E1887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  <w:t xml:space="preserve">Revise use of capital letters and full stops </w:t>
                        </w:r>
                        <w:r w:rsidRPr="005E1887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highlight w:val="yellow"/>
                          </w:rPr>
                          <w:t>Y2</w:t>
                        </w:r>
                      </w:p>
                      <w:p w:rsidR="009748CD" w:rsidRPr="007B4AA6" w:rsidRDefault="009748CD" w:rsidP="005E1887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520841"/>
                    </w:txbxContent>
                  </v:textbox>
                </v:shape>
              </w:pict>
            </w: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>The True Story of the Three Little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Pigs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The other side of the story-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the “bad” character’s account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Interview the wolf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Character description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Storyboard of original story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 w:rsidRPr="004623D5">
              <w:rPr>
                <w:rFonts w:ascii="Comic Sans MS" w:hAnsi="Comic Sans MS"/>
                <w:b/>
                <w:sz w:val="18"/>
              </w:rPr>
              <w:t xml:space="preserve">                         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Cross-curricular: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Use complex sentences across the curriculum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Poetry: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10" o:spid="_x0000_s1035" type="#_x0000_t202" style="position:absolute;margin-left:190.9pt;margin-top:7.55pt;width:132.7pt;height:175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" fillcolor="window" stroked="f" strokeweight=".5pt">
                  <v:textbox>
                    <w:txbxContent>
                      <w:p w:rsidR="009748CD" w:rsidRPr="004623D5" w:rsidRDefault="009748CD" w:rsidP="005E1887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5E1887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Adjectives and verb choices</w:t>
                        </w:r>
                      </w:p>
                      <w:p w:rsidR="009748CD" w:rsidRPr="004623D5" w:rsidRDefault="009748CD" w:rsidP="005E1887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Imagery</w:t>
                        </w:r>
                      </w:p>
                      <w:p w:rsidR="009748CD" w:rsidRPr="004623D5" w:rsidRDefault="009748CD" w:rsidP="005E1887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Adverbs to describe verbs</w:t>
                        </w:r>
                      </w:p>
                      <w:p w:rsidR="009748CD" w:rsidRPr="004623D5" w:rsidRDefault="009748CD" w:rsidP="005E1887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prepositions</w:t>
                        </w:r>
                      </w:p>
                      <w:p w:rsidR="009748CD" w:rsidRPr="007B4AA6" w:rsidRDefault="009748CD" w:rsidP="005E1887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5E1887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</w:rPr>
            </w:pPr>
            <w:r w:rsidRPr="004623D5">
              <w:rPr>
                <w:rFonts w:ascii="Comic Sans MS" w:hAnsi="Comic Sans MS"/>
                <w:b/>
                <w:color w:val="1F497D"/>
              </w:rPr>
              <w:t>Sun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Write a shape poem about the clouds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23D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Description of the sun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and the clouds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Cross-curricular: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Write a shape poem in another subject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rect id="Rectangle 11" o:spid="_x0000_s1036" style="position:absolute;left:0;text-align:left;margin-left:146.85pt;margin-top:12.35pt;width:157pt;height:256.75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" filled="f" stroked="f" strokeweight="2pt"/>
              </w:pict>
            </w:r>
            <w:r w:rsidRPr="004623D5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Dragons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Text Box 12" o:spid="_x0000_s1037" type="#_x0000_t202" style="position:absolute;left:0;text-align:left;margin-left:171.8pt;margin-top:8.45pt;width:138.75pt;height:241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" stroked="f" strokeweight=".5pt">
                  <v:textbox>
                    <w:txbxContent>
                      <w:p w:rsidR="009748CD" w:rsidRPr="004623D5" w:rsidRDefault="009748CD" w:rsidP="00016CB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016CB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adverbs to start sentences with a comma.</w:t>
                        </w:r>
                      </w:p>
                      <w:p w:rsidR="009748CD" w:rsidRPr="004623D5" w:rsidRDefault="009748CD" w:rsidP="00016CB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 xml:space="preserve">Use a variety of conjunctions to extend sentences with (subordinating) </w:t>
                        </w:r>
                      </w:p>
                      <w:p w:rsidR="009748CD" w:rsidRPr="004623D5" w:rsidRDefault="009748CD" w:rsidP="00016CB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Begin to start sentences with subordinating conjunctions</w:t>
                        </w:r>
                      </w:p>
                      <w:p w:rsidR="009748CD" w:rsidRPr="004623D5" w:rsidRDefault="009748CD" w:rsidP="00016CBD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9748CD" w:rsidRDefault="009748CD" w:rsidP="00016CBD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Model text about the Ice Dragon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Non-chronological report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about a new type of animal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Descriptions of dragons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and other animals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Interview an expert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Notes from text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Cross-curricular: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Non-chronological report on topic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The Long Wait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Text Box 13" o:spid="_x0000_s1038" type="#_x0000_t202" style="position:absolute;margin-left:180.45pt;margin-top:8.75pt;width:115.35pt;height:176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" stroked="f" strokeweight=".5pt">
                  <v:textbox>
                    <w:txbxContent>
                      <w:p w:rsidR="009748CD" w:rsidRPr="004623D5" w:rsidRDefault="009748CD" w:rsidP="00016CB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016CB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Adverb starters and conjunctions to extend sentences</w:t>
                        </w:r>
                      </w:p>
                      <w:p w:rsidR="009748CD" w:rsidRDefault="009748CD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The Long Wait – Literacy shed video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Diary Entry from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 the parents’ perspective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Summary of story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Cross-curricular: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Diary entry from someone living during the plague</w:t>
            </w: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545" w:type="dxa"/>
          </w:tcPr>
          <w:p w:rsidR="009748CD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>
              <w:rPr>
                <w:rFonts w:ascii="Comic Sans MS" w:hAnsi="Comic Sans MS" w:cs="Segoe UI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b/>
                <w:sz w:val="20"/>
                <w:szCs w:val="20"/>
              </w:rPr>
              <w:t>Explanatio</w:t>
            </w:r>
            <w:bookmarkStart w:id="0" w:name="_GoBack"/>
            <w:bookmarkEnd w:id="0"/>
            <w:r>
              <w:rPr>
                <w:rFonts w:ascii="Comic Sans MS" w:hAnsi="Comic Sans MS" w:cs="Segoe UI"/>
                <w:b/>
                <w:sz w:val="20"/>
                <w:szCs w:val="20"/>
              </w:rPr>
              <w:t>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_x0000_s1039" type="#_x0000_t202" style="position:absolute;margin-left:150.5pt;margin-top:5.55pt;width:153.3pt;height:24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" stroked="f" strokeweight=".5pt">
                  <v:textbox>
                    <w:txbxContent>
                      <w:p w:rsidR="009748CD" w:rsidRPr="004623D5" w:rsidRDefault="009748CD" w:rsidP="00037E7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Default="009748CD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identify verbs, nouns and adjectives</w:t>
                        </w: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.</w:t>
                        </w:r>
                      </w:p>
                      <w:p w:rsidR="009748CD" w:rsidRPr="004623D5" w:rsidRDefault="009748CD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identify syllables in different words</w:t>
                        </w:r>
                      </w:p>
                      <w:p w:rsidR="009748CD" w:rsidRPr="004623D5" w:rsidRDefault="009748CD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find rhyming words</w:t>
                        </w:r>
                      </w:p>
                      <w:p w:rsidR="009748CD" w:rsidRPr="004623D5" w:rsidRDefault="009748CD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identify structure of poems</w:t>
                        </w:r>
                      </w:p>
                      <w:p w:rsidR="009748CD" w:rsidRPr="004623D5" w:rsidRDefault="009748CD" w:rsidP="00037E7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9748CD" w:rsidRDefault="009748CD" w:rsidP="00037E78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A range of structured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Poems: Limericks,Haiku,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Kennings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</w:p>
          <w:p w:rsidR="009748CD" w:rsidRPr="00037E78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84806"/>
                <w:sz w:val="20"/>
                <w:szCs w:val="20"/>
                <w:u w:val="single"/>
              </w:rPr>
            </w:pPr>
            <w:r w:rsidRPr="00037E78">
              <w:rPr>
                <w:rFonts w:ascii="Comic Sans MS" w:hAnsi="Comic Sans MS"/>
                <w:b/>
                <w:color w:val="984806"/>
                <w:sz w:val="20"/>
                <w:szCs w:val="20"/>
                <w:u w:val="single"/>
              </w:rPr>
              <w:t>Written Outcome:</w:t>
            </w:r>
          </w:p>
          <w:p w:rsidR="009748CD" w:rsidRPr="00037E78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84806"/>
                <w:sz w:val="18"/>
                <w:szCs w:val="18"/>
              </w:rPr>
            </w:pPr>
            <w:r w:rsidRPr="00037E78">
              <w:rPr>
                <w:rFonts w:ascii="Comic Sans MS" w:hAnsi="Comic Sans MS"/>
                <w:b/>
                <w:color w:val="984806"/>
                <w:sz w:val="18"/>
                <w:szCs w:val="18"/>
              </w:rPr>
              <w:t>To write own Kenning and Haiku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37E78">
              <w:rPr>
                <w:rFonts w:ascii="Comic Sans MS" w:hAnsi="Comic Sans MS"/>
                <w:b/>
                <w:color w:val="984806"/>
                <w:sz w:val="18"/>
                <w:szCs w:val="18"/>
              </w:rPr>
              <w:t>on topic of their choice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Cross Curricular</w:t>
            </w:r>
            <w:r w:rsidRPr="004623D5">
              <w:rPr>
                <w:rFonts w:ascii="Comic Sans MS" w:hAnsi="Comic Sans MS"/>
              </w:rPr>
              <w:t xml:space="preserve"> </w:t>
            </w:r>
          </w:p>
          <w:p w:rsidR="009748CD" w:rsidRPr="00037E78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37E78">
              <w:rPr>
                <w:rFonts w:ascii="Comic Sans MS" w:hAnsi="Comic Sans MS"/>
                <w:sz w:val="18"/>
                <w:szCs w:val="18"/>
              </w:rPr>
              <w:t>PSHE –Haiku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 Chronological Text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_x0000_s1040" type="#_x0000_t202" style="position:absolute;margin-left:167.05pt;margin-top:2.75pt;width:153.3pt;height:20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" stroked="f" strokeweight=".5pt">
                  <v:textbox>
                    <w:txbxContent>
                      <w:p w:rsidR="009748CD" w:rsidRPr="004623D5" w:rsidRDefault="009748CD" w:rsidP="00037E7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Default="009748CD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cohesion between sentences</w:t>
                        </w:r>
                      </w:p>
                      <w:p w:rsidR="009748CD" w:rsidRPr="004623D5" w:rsidRDefault="009748CD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present tense and third person throughout writing</w:t>
                        </w:r>
                      </w:p>
                      <w:p w:rsidR="009748CD" w:rsidRPr="004623D5" w:rsidRDefault="009748CD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formal style in passive voice</w:t>
                        </w:r>
                      </w:p>
                      <w:p w:rsidR="009748CD" w:rsidRPr="004623D5" w:rsidRDefault="009748CD" w:rsidP="00037E7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9748CD" w:rsidRDefault="009748CD" w:rsidP="00037E78"/>
                    </w:txbxContent>
                  </v:textbox>
                </v:shape>
              </w:pict>
            </w: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Variety of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non -chronological reports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32423"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632423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632423"/>
                <w:sz w:val="20"/>
                <w:szCs w:val="20"/>
              </w:rPr>
              <w:t>Report on bonfire night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Report on Halloween</w:t>
            </w: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Cross Curricular</w:t>
            </w:r>
            <w:r>
              <w:rPr>
                <w:rFonts w:ascii="Comic Sans MS" w:hAnsi="Comic Sans MS" w:cs="Segoe UI"/>
                <w:b/>
                <w:sz w:val="18"/>
                <w:szCs w:val="18"/>
              </w:rPr>
              <w:t xml:space="preserve"> Skills consolidated in topic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Narrative</w:t>
            </w:r>
          </w:p>
          <w:p w:rsidR="009748CD" w:rsidRPr="004623D5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ab/>
              <w:t>Fables</w:t>
            </w:r>
            <w:r w:rsidRPr="004623D5">
              <w:rPr>
                <w:rFonts w:ascii="Comic Sans MS" w:hAnsi="Comic Sans MS" w:cs="Segoe UI"/>
                <w:sz w:val="20"/>
                <w:szCs w:val="20"/>
              </w:rPr>
              <w:tab/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_x0000_s1041" type="#_x0000_t202" style="position:absolute;margin-left:162.5pt;margin-top:6.55pt;width:153.3pt;height:217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" stroked="f" strokeweight=".5pt">
                  <v:textbox>
                    <w:txbxContent>
                      <w:p w:rsidR="009748CD" w:rsidRPr="004623D5" w:rsidRDefault="009748CD" w:rsidP="00D3082D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Default="009748CD" w:rsidP="00D3082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add dialogue with correct punctuation</w:t>
                        </w:r>
                      </w:p>
                      <w:p w:rsidR="009748CD" w:rsidRPr="004623D5" w:rsidRDefault="009748CD" w:rsidP="00D3082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fronted adverbials</w:t>
                        </w:r>
                      </w:p>
                      <w:p w:rsidR="009748CD" w:rsidRPr="004623D5" w:rsidRDefault="009748CD" w:rsidP="00D3082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develop character using action, dialogue and description</w:t>
                        </w:r>
                      </w:p>
                      <w:p w:rsidR="009748CD" w:rsidRPr="004623D5" w:rsidRDefault="009748CD" w:rsidP="00D3082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pronouns</w:t>
                        </w:r>
                      </w:p>
                      <w:p w:rsidR="009748CD" w:rsidRPr="004623D5" w:rsidRDefault="009748CD" w:rsidP="00D3082D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9748CD" w:rsidRDefault="009748CD" w:rsidP="00D3082D"/>
                    </w:txbxContent>
                  </v:textbox>
                </v:shape>
              </w:pict>
            </w: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Aesops’ Fables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D3082D" w:rsidRDefault="009748CD" w:rsidP="004623D5">
            <w:pPr>
              <w:spacing w:after="0" w:line="240" w:lineRule="auto"/>
              <w:rPr>
                <w:rFonts w:ascii="Comic Sans MS" w:hAnsi="Comic Sans MS"/>
                <w:color w:val="984806"/>
                <w:sz w:val="20"/>
                <w:szCs w:val="20"/>
              </w:rPr>
            </w:pPr>
            <w:r w:rsidRPr="00D3082D">
              <w:rPr>
                <w:rFonts w:ascii="Comic Sans MS" w:hAnsi="Comic Sans MS"/>
                <w:color w:val="984806"/>
                <w:sz w:val="20"/>
                <w:szCs w:val="20"/>
              </w:rPr>
              <w:t>To write own fable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Cross Curricular</w:t>
            </w:r>
            <w:r w:rsidRPr="004623D5">
              <w:rPr>
                <w:rFonts w:ascii="Comic Sans MS" w:hAnsi="Comic Sans MS"/>
              </w:rPr>
              <w:t xml:space="preserve"> 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PHSE – Using characters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fables.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6545" w:type="dxa"/>
          </w:tcPr>
          <w:p w:rsidR="009748CD" w:rsidRPr="008512AC" w:rsidRDefault="009748CD" w:rsidP="0039253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512AC">
              <w:rPr>
                <w:rFonts w:ascii="Comic Sans MS" w:hAnsi="Comic Sans MS"/>
                <w:b/>
              </w:rPr>
              <w:t>Narrative</w:t>
            </w:r>
          </w:p>
          <w:p w:rsidR="009748CD" w:rsidRPr="008512AC" w:rsidRDefault="009748CD" w:rsidP="0039253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C">
              <w:rPr>
                <w:rFonts w:ascii="Comic Sans MS" w:hAnsi="Comic Sans MS"/>
                <w:sz w:val="20"/>
                <w:szCs w:val="20"/>
              </w:rPr>
              <w:t xml:space="preserve">Legends of the </w:t>
            </w:r>
            <w:smartTag w:uri="urn:schemas-microsoft-com:office:smarttags" w:element="place">
              <w:r w:rsidRPr="008512AC">
                <w:rPr>
                  <w:rFonts w:ascii="Comic Sans MS" w:hAnsi="Comic Sans MS"/>
                  <w:sz w:val="20"/>
                  <w:szCs w:val="20"/>
                </w:rPr>
                <w:t>British Isles</w:t>
              </w:r>
            </w:smartTag>
          </w:p>
          <w:p w:rsidR="009748CD" w:rsidRPr="008512AC" w:rsidRDefault="009748CD" w:rsidP="0039253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_x0000_s1042" type="#_x0000_t202" style="position:absolute;left:0;text-align:left;margin-left:170.95pt;margin-top:10.25pt;width:108pt;height:202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" fillcolor="window" stroked="f" strokeweight=".5pt">
                  <v:textbox>
                    <w:txbxContent>
                      <w:p w:rsidR="009748CD" w:rsidRPr="008512AC" w:rsidRDefault="009748CD" w:rsidP="0039253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</w:t>
                        </w:r>
                        <w:r w:rsidRPr="008512AC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kills Developed:</w:t>
                        </w:r>
                      </w:p>
                      <w:p w:rsidR="009748CD" w:rsidRPr="008512AC" w:rsidRDefault="009748CD" w:rsidP="00392538">
                        <w:pPr>
                          <w:jc w:val="both"/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</w:rPr>
                        </w:pPr>
                        <w:r w:rsidRPr="008512AC"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</w:rPr>
                          <w:t xml:space="preserve">Children to be able to use dialogue in story. </w:t>
                        </w:r>
                      </w:p>
                      <w:p w:rsidR="009748CD" w:rsidRPr="008512AC" w:rsidRDefault="009748CD" w:rsidP="00392538">
                        <w:pPr>
                          <w:jc w:val="both"/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</w:rPr>
                        </w:pPr>
                        <w:r w:rsidRPr="008512AC"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</w:rPr>
                          <w:t>Use of ‘ED’ sentence openers</w:t>
                        </w:r>
                      </w:p>
                      <w:p w:rsidR="009748CD" w:rsidRPr="00FF0D55" w:rsidRDefault="009748CD" w:rsidP="00392538">
                        <w:pPr>
                          <w:rPr>
                            <w:szCs w:val="20"/>
                          </w:rPr>
                        </w:pPr>
                        <w:r w:rsidRPr="008512AC"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</w:rPr>
                          <w:t>Use of cohesion between paragraphs</w:t>
                        </w:r>
                      </w:p>
                    </w:txbxContent>
                  </v:textbox>
                </v:shape>
              </w:pic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8512AC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Pr="008512AC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                        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003366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003366"/>
                <w:sz w:val="20"/>
                <w:szCs w:val="20"/>
              </w:rPr>
              <w:t>Beowulf – Michael Morpurgo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  <w:t xml:space="preserve">                                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8512AC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8512AC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CE24D4" w:rsidRDefault="009748CD" w:rsidP="0039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 xml:space="preserve">Plan and write a legend </w:t>
            </w:r>
          </w:p>
          <w:p w:rsidR="009748CD" w:rsidRPr="00CE24D4" w:rsidRDefault="009748CD" w:rsidP="0039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>based on a model.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>Tell the legend to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 xml:space="preserve"> an identified audience</w:t>
            </w:r>
            <w:r w:rsidRPr="00CE24D4">
              <w:rPr>
                <w:rFonts w:ascii="SegoeUI" w:hAnsi="SegoeUI" w:cs="SegoeUI"/>
                <w:color w:val="663300"/>
                <w:sz w:val="20"/>
                <w:szCs w:val="20"/>
              </w:rPr>
              <w:t>.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8512AC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Character descriptions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Letter from the king to Beowulf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Creating own hero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Recount of story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 xml:space="preserve">Dialogue between characters 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8512AC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8512AC">
              <w:rPr>
                <w:rFonts w:ascii="Comic Sans MS" w:hAnsi="Comic Sans MS" w:cs="Segoe UI"/>
                <w:b/>
                <w:sz w:val="20"/>
                <w:szCs w:val="20"/>
              </w:rPr>
              <w:t xml:space="preserve">A Viking Legend – Beowulf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i/>
                <w:sz w:val="24"/>
                <w:szCs w:val="24"/>
              </w:rPr>
            </w:pPr>
            <w:r w:rsidRPr="004623D5">
              <w:rPr>
                <w:rFonts w:ascii="Comic Sans MS" w:hAnsi="Comic Sans MS" w:cs="Segoe UI"/>
                <w:b/>
                <w:i/>
                <w:sz w:val="24"/>
                <w:szCs w:val="24"/>
              </w:rPr>
              <w:t>Poetry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i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i/>
                <w:sz w:val="16"/>
                <w:szCs w:val="16"/>
              </w:rPr>
              <w:t xml:space="preserve"> </w:t>
            </w:r>
            <w:r w:rsidRPr="004623D5">
              <w:rPr>
                <w:rFonts w:ascii="Comic Sans MS" w:hAnsi="Comic Sans MS" w:cs="Segoe UI"/>
                <w:i/>
                <w:sz w:val="20"/>
                <w:szCs w:val="20"/>
              </w:rPr>
              <w:t>Personification</w:t>
            </w:r>
            <w:r w:rsidRPr="004623D5">
              <w:rPr>
                <w:rFonts w:ascii="Comic Sans MS" w:hAnsi="Comic Sans MS" w:cs="Segoe UI"/>
                <w:b/>
                <w:i/>
                <w:sz w:val="20"/>
                <w:szCs w:val="20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Text Box 6" o:spid="_x0000_s1043" type="#_x0000_t202" style="position:absolute;margin-left:194.9pt;margin-top:2.85pt;width:132.7pt;height:137.0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" fillcolor="window" stroked="f" strokeweight=".5pt">
                  <v:textbox>
                    <w:txbxContent>
                      <w:p w:rsidR="009748CD" w:rsidRPr="004623D5" w:rsidRDefault="009748CD" w:rsidP="002A305E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2A305E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Personification</w:t>
                        </w:r>
                      </w:p>
                      <w:p w:rsidR="009748CD" w:rsidRPr="004623D5" w:rsidRDefault="009748CD" w:rsidP="002A305E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Metaphors</w:t>
                        </w:r>
                      </w:p>
                      <w:p w:rsidR="009748CD" w:rsidRPr="004623D5" w:rsidRDefault="009748CD" w:rsidP="002A305E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Similies</w:t>
                        </w:r>
                      </w:p>
                      <w:p w:rsidR="009748CD" w:rsidRDefault="009748CD" w:rsidP="002A30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2A30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2A305E"/>
                    </w:txbxContent>
                  </v:textbox>
                </v:shape>
              </w:pict>
            </w: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>A selection of personification poetry.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t xml:space="preserve"> </w:t>
            </w: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 xml:space="preserve">Goodnight Stroud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t xml:space="preserve"> </w:t>
            </w: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>Last Night I saw the City</w:t>
            </w:r>
          </w:p>
          <w:p w:rsidR="009748CD" w:rsidRPr="004623D5" w:rsidRDefault="009748CD" w:rsidP="002F5C1B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 xml:space="preserve"> Breathing. (Andrew Fusek Peters</w:t>
            </w:r>
            <w:r>
              <w:rPr>
                <w:rFonts w:ascii="Comic Sans MS" w:hAnsi="Comic Sans MS"/>
                <w:color w:val="1F497D"/>
                <w:sz w:val="20"/>
                <w:szCs w:val="20"/>
              </w:rPr>
              <w:t>)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Personification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Personification about a garden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  <w:u w:val="single"/>
              </w:rPr>
              <w:t>Cross Curricular:</w:t>
            </w:r>
          </w:p>
          <w:p w:rsidR="009748CD" w:rsidRPr="002F5C1B" w:rsidRDefault="009748CD" w:rsidP="002F5C1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9748CD" w:rsidRPr="002F5C1B" w:rsidRDefault="009748CD" w:rsidP="002F5C1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F5C1B">
              <w:rPr>
                <w:rFonts w:ascii="Comic Sans MS" w:hAnsi="Comic Sans MS"/>
                <w:b/>
                <w:i/>
                <w:sz w:val="20"/>
                <w:szCs w:val="20"/>
              </w:rPr>
              <w:t>Performance of poem</w:t>
            </w:r>
          </w:p>
          <w:p w:rsidR="009748CD" w:rsidRPr="004623D5" w:rsidRDefault="009748CD" w:rsidP="004623D5">
            <w:pPr>
              <w:rPr>
                <w:rFonts w:ascii="Comic Sans MS" w:hAnsi="Comic Sans MS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Persuasive speech: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i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i/>
                <w:sz w:val="20"/>
                <w:szCs w:val="20"/>
              </w:rPr>
              <w:t>Battle Cry /The Lion the Witch and the Wardrobe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7" o:spid="_x0000_s1044" type="#_x0000_t202" style="position:absolute;margin-left:173.7pt;margin-top:10.95pt;width:132.7pt;height:244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" fillcolor="window" stroked="f" strokeweight=".5pt">
                  <v:textbox>
                    <w:txbxContent>
                      <w:p w:rsidR="009748CD" w:rsidRPr="004623D5" w:rsidRDefault="009748CD" w:rsidP="002A305E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2F5C1B" w:rsidRDefault="009748CD" w:rsidP="002A305E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2F5C1B"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</w:rPr>
                          <w:t>Metaphors,Similes</w:t>
                        </w:r>
                      </w:p>
                      <w:p w:rsidR="009748CD" w:rsidRPr="002F5C1B" w:rsidRDefault="009748CD" w:rsidP="002A305E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2F5C1B"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</w:rPr>
                          <w:t>Subordinate Clauses (to open sentences)</w:t>
                        </w:r>
                      </w:p>
                      <w:p w:rsidR="009748CD" w:rsidRPr="002F5C1B" w:rsidRDefault="009748CD" w:rsidP="002A305E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2F5C1B"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</w:rPr>
                          <w:t>Relative Clauses (end of sentences)</w:t>
                        </w:r>
                      </w:p>
                      <w:p w:rsidR="009748CD" w:rsidRPr="002F5C1B" w:rsidRDefault="009748CD" w:rsidP="002A305E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2F5C1B">
                          <w:rPr>
                            <w:rFonts w:ascii="Comic Sans MS" w:hAnsi="Comic Sans MS" w:cs="Segoe UI"/>
                            <w:b/>
                            <w:color w:val="76923C"/>
                            <w:sz w:val="18"/>
                            <w:szCs w:val="18"/>
                          </w:rPr>
                          <w:t xml:space="preserve">Modal Verbs (Questions) </w:t>
                        </w:r>
                      </w:p>
                      <w:p w:rsidR="009748CD" w:rsidRPr="002F5C1B" w:rsidRDefault="009748CD" w:rsidP="002A305E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2F5C1B">
                          <w:rPr>
                            <w:rFonts w:ascii="Comic Sans MS" w:hAnsi="Comic Sans MS" w:cs="Segoe UI"/>
                            <w:b/>
                            <w:color w:val="76923C"/>
                            <w:sz w:val="18"/>
                            <w:szCs w:val="18"/>
                          </w:rPr>
                          <w:t>Ellipsis</w:t>
                        </w:r>
                      </w:p>
                      <w:p w:rsidR="009748CD" w:rsidRPr="002F5C1B" w:rsidRDefault="009748CD" w:rsidP="002A305E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2F5C1B">
                          <w:rPr>
                            <w:rFonts w:ascii="Comic Sans MS" w:hAnsi="Comic Sans MS" w:cs="Segoe UI"/>
                            <w:b/>
                            <w:color w:val="76923C"/>
                            <w:sz w:val="18"/>
                            <w:szCs w:val="18"/>
                          </w:rPr>
                          <w:t>Sentence types (Simple, compound, complex, question, statement) For effect</w:t>
                        </w:r>
                      </w:p>
                      <w:p w:rsidR="009748CD" w:rsidRPr="004623D5" w:rsidRDefault="009748CD" w:rsidP="002A305E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9748CD" w:rsidRDefault="009748CD" w:rsidP="002A30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2A30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Pr="007B4AA6" w:rsidRDefault="009748CD" w:rsidP="002A30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Explore, collect and use vocabulary typical</w:t>
                        </w:r>
                      </w:p>
                      <w:p w:rsidR="009748CD" w:rsidRPr="007B4AA6" w:rsidRDefault="009748CD" w:rsidP="002A30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of formal and informal speech and writing</w:t>
                        </w:r>
                      </w:p>
                      <w:p w:rsidR="009748CD" w:rsidRDefault="009748CD" w:rsidP="002A305E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17365D"/>
                <w:sz w:val="20"/>
                <w:szCs w:val="20"/>
              </w:rPr>
              <w:t xml:space="preserve">The Lion, The Witch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 xml:space="preserve">The Lion, The Witch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>and The Wardrobe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>Visual Literacy: Clips/scripts from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>Braveheart, The Lion, The Witch and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 xml:space="preserve">The Wardrobe, Gladiator and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7365D"/>
                <w:sz w:val="20"/>
                <w:szCs w:val="20"/>
              </w:rPr>
              <w:t>Independence Day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write a Battle Cry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 as characters from text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Wanted Poster: Villain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Letter to Leader of Army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peech</w:t>
            </w:r>
          </w:p>
          <w:p w:rsidR="009748CD" w:rsidRPr="002F5C1B" w:rsidRDefault="009748CD" w:rsidP="002F5C1B">
            <w:pPr>
              <w:jc w:val="both"/>
              <w:rPr>
                <w:rFonts w:ascii="Comic Sans MS" w:hAnsi="Comic Sans MS"/>
                <w:b/>
                <w:color w:val="996633"/>
                <w:sz w:val="20"/>
                <w:szCs w:val="20"/>
              </w:rPr>
            </w:pP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</w:rPr>
              <w:t xml:space="preserve">                                                </w:t>
            </w: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  <w:u w:val="single"/>
              </w:rPr>
              <w:t>Basic skills:</w:t>
            </w: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</w:rPr>
              <w:t xml:space="preserve">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b/>
                <w:color w:val="996633"/>
                <w:sz w:val="20"/>
                <w:szCs w:val="20"/>
              </w:rPr>
            </w:pPr>
            <w:r w:rsidRPr="002F5C1B">
              <w:rPr>
                <w:rFonts w:ascii="Comic Sans MS" w:hAnsi="Comic Sans MS"/>
                <w:b/>
                <w:color w:val="996633"/>
                <w:sz w:val="18"/>
                <w:szCs w:val="18"/>
              </w:rPr>
              <w:t xml:space="preserve">                                Subordinate Clauses (to open sentences</w:t>
            </w: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</w:rPr>
              <w:t>)</w:t>
            </w:r>
          </w:p>
          <w:p w:rsidR="009748CD" w:rsidRDefault="009748CD" w:rsidP="002F5C1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Cross Curricular: </w:t>
            </w:r>
            <w:r w:rsidRPr="002F5C1B">
              <w:rPr>
                <w:rFonts w:ascii="Comic Sans MS" w:hAnsi="Comic Sans MS"/>
                <w:b/>
                <w:sz w:val="20"/>
                <w:szCs w:val="20"/>
              </w:rPr>
              <w:t>Topic WW2 Speech from Prime Minister</w:t>
            </w:r>
          </w:p>
          <w:p w:rsidR="009748CD" w:rsidRPr="004623D5" w:rsidRDefault="009748CD" w:rsidP="002F5C1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i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i/>
                <w:sz w:val="20"/>
                <w:szCs w:val="20"/>
              </w:rPr>
              <w:t>Narrative: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i/>
                <w:sz w:val="20"/>
                <w:szCs w:val="20"/>
              </w:rPr>
              <w:t>The Christmas Truce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8" o:spid="_x0000_s1045" type="#_x0000_t202" style="position:absolute;margin-left:193.5pt;margin-top:11.05pt;width:132.7pt;height:317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" fillcolor="window" stroked="f" strokeweight=".5pt">
                  <v:textbox>
                    <w:txbxContent>
                      <w:p w:rsidR="009748CD" w:rsidRPr="004623D5" w:rsidRDefault="009748CD" w:rsidP="00E518D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E518D8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Subordinate Clauses with commas</w:t>
                        </w:r>
                      </w:p>
                      <w:p w:rsidR="009748CD" w:rsidRPr="004623D5" w:rsidRDefault="009748CD" w:rsidP="00E518D8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Relative Clauses (embedded introduction)</w:t>
                        </w:r>
                      </w:p>
                      <w:p w:rsidR="009748CD" w:rsidRPr="004623D5" w:rsidRDefault="009748CD" w:rsidP="00E518D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Coordinating Conjunctions to extend sentences</w:t>
                        </w:r>
                      </w:p>
                      <w:p w:rsidR="009748CD" w:rsidRPr="004623D5" w:rsidRDefault="009748CD" w:rsidP="00E518D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Punctuation between nouns</w:t>
                        </w:r>
                      </w:p>
                      <w:p w:rsidR="009748CD" w:rsidRPr="004623D5" w:rsidRDefault="009748CD" w:rsidP="00E518D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 xml:space="preserve">Adverbials of time to create pace within writing. </w:t>
                        </w:r>
                      </w:p>
                      <w:p w:rsidR="009748CD" w:rsidRPr="004623D5" w:rsidRDefault="009748CD" w:rsidP="00E518D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9748CD" w:rsidRDefault="009748CD" w:rsidP="00E518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E518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Pr="007B4AA6" w:rsidRDefault="009748CD" w:rsidP="00E518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Explore, collect and use vocabulary typical</w:t>
                        </w:r>
                      </w:p>
                      <w:p w:rsidR="009748CD" w:rsidRPr="007B4AA6" w:rsidRDefault="009748CD" w:rsidP="00E518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of formal and informal speech and writing</w:t>
                        </w:r>
                      </w:p>
                      <w:p w:rsidR="009748CD" w:rsidRDefault="009748CD" w:rsidP="00E518D8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17365D"/>
                <w:sz w:val="20"/>
                <w:szCs w:val="20"/>
              </w:rPr>
              <w:t xml:space="preserve">The Lion, The Witch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17365D"/>
                <w:sz w:val="20"/>
                <w:szCs w:val="20"/>
              </w:rPr>
              <w:t>and The Wardrobe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First Person Narrative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Descriptive writing of WW1 Trenches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623D5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2F5C1B" w:rsidRDefault="009748CD" w:rsidP="002F5C1B">
            <w:pPr>
              <w:rPr>
                <w:rFonts w:ascii="Comic Sans MS" w:hAnsi="Comic Sans MS"/>
                <w:b/>
                <w:color w:val="996633"/>
                <w:sz w:val="18"/>
                <w:szCs w:val="18"/>
                <w:u w:val="single"/>
              </w:rPr>
            </w:pP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  <w:u w:val="single"/>
              </w:rPr>
              <w:t>Basic Skills</w:t>
            </w:r>
            <w:r w:rsidRPr="002F5C1B">
              <w:rPr>
                <w:rFonts w:ascii="Comic Sans MS" w:hAnsi="Comic Sans MS"/>
                <w:b/>
                <w:color w:val="996633"/>
                <w:sz w:val="18"/>
                <w:szCs w:val="18"/>
                <w:u w:val="single"/>
              </w:rPr>
              <w:t>: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b/>
                <w:color w:val="996633"/>
                <w:sz w:val="20"/>
                <w:szCs w:val="20"/>
              </w:rPr>
            </w:pP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</w:rPr>
              <w:t>Subordinate Clauses with commas</w:t>
            </w:r>
          </w:p>
          <w:p w:rsidR="009748CD" w:rsidRPr="002F5C1B" w:rsidRDefault="009748CD" w:rsidP="002F5C1B">
            <w:pPr>
              <w:rPr>
                <w:rFonts w:ascii="Comic Sans MS" w:hAnsi="Comic Sans MS" w:cs="Segoe UI"/>
                <w:b/>
                <w:color w:val="996633"/>
                <w:sz w:val="20"/>
                <w:szCs w:val="20"/>
              </w:rPr>
            </w:pPr>
            <w:r w:rsidRPr="002F5C1B">
              <w:rPr>
                <w:rFonts w:ascii="Comic Sans MS" w:hAnsi="Comic Sans MS" w:cs="Segoe UI"/>
                <w:b/>
                <w:color w:val="996633"/>
                <w:sz w:val="20"/>
                <w:szCs w:val="20"/>
              </w:rPr>
              <w:t>Punctuation between nouns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 w:rsidRPr="004623D5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Pr="004623D5">
              <w:rPr>
                <w:rFonts w:ascii="Comic Sans MS" w:hAnsi="Comic Sans MS"/>
                <w:b/>
                <w:sz w:val="20"/>
                <w:szCs w:val="20"/>
                <w:u w:val="single"/>
              </w:rPr>
              <w:t>Cross Curricular: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</w:tc>
      </w:tr>
      <w:tr w:rsidR="009748CD" w:rsidRPr="004623D5" w:rsidTr="004623D5">
        <w:trPr>
          <w:trHeight w:val="6654"/>
        </w:trPr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  <w:tc>
          <w:tcPr>
            <w:tcW w:w="6545" w:type="dxa"/>
          </w:tcPr>
          <w:p w:rsidR="009748CD" w:rsidRPr="00916B85" w:rsidRDefault="009748CD" w:rsidP="00CE24D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16B85">
              <w:rPr>
                <w:rFonts w:ascii="Comic Sans MS" w:hAnsi="Comic Sans MS"/>
                <w:b/>
              </w:rPr>
              <w:t>Narrative</w:t>
            </w:r>
          </w:p>
          <w:p w:rsidR="009748CD" w:rsidRPr="00916B85" w:rsidRDefault="009748CD" w:rsidP="00CE24D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16B85">
              <w:rPr>
                <w:rFonts w:ascii="Comic Sans MS" w:hAnsi="Comic Sans MS"/>
                <w:b/>
                <w:i/>
                <w:sz w:val="20"/>
                <w:szCs w:val="20"/>
              </w:rPr>
              <w:t>Novel as a theme</w:t>
            </w:r>
          </w:p>
          <w:p w:rsidR="009748CD" w:rsidRPr="00916B85" w:rsidRDefault="009748CD" w:rsidP="00CE24D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Text Box 11" o:spid="_x0000_s1046" type="#_x0000_t202" style="position:absolute;left:0;text-align:left;margin-left:198pt;margin-top:7.15pt;width:99.85pt;height:288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" fillcolor="window" stroked="f" strokeweight=".5pt">
                  <v:textbox>
                    <w:txbxContent>
                      <w:p w:rsidR="009748CD" w:rsidRPr="00916B85" w:rsidRDefault="009748CD" w:rsidP="00CE24D4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916B8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916B85" w:rsidRDefault="009748CD" w:rsidP="00CE24D4">
                        <w:pPr>
                          <w:rPr>
                            <w:rFonts w:ascii="Comic Sans MS" w:hAnsi="Comic Sans MS" w:cs="Segoe UI"/>
                            <w:color w:val="76923C"/>
                            <w:sz w:val="18"/>
                            <w:szCs w:val="18"/>
                          </w:rPr>
                        </w:pPr>
                        <w:r w:rsidRPr="00916B85">
                          <w:rPr>
                            <w:rFonts w:ascii="Comic Sans MS" w:hAnsi="Comic Sans MS" w:cs="Segoe UI"/>
                            <w:color w:val="76923C"/>
                            <w:sz w:val="18"/>
                            <w:szCs w:val="18"/>
                          </w:rPr>
                          <w:t>Children will be able to identify the subject and object within a sentence</w:t>
                        </w:r>
                      </w:p>
                      <w:p w:rsidR="009748CD" w:rsidRPr="00916B85" w:rsidRDefault="009748CD" w:rsidP="00CE24D4">
                        <w:pPr>
                          <w:pStyle w:val="ListParagraph"/>
                          <w:ind w:left="360"/>
                          <w:rPr>
                            <w:rFonts w:ascii="Comic Sans MS" w:hAnsi="Comic Sans MS" w:cs="Segoe UI"/>
                            <w:color w:val="76923C"/>
                            <w:sz w:val="18"/>
                            <w:szCs w:val="18"/>
                          </w:rPr>
                        </w:pPr>
                      </w:p>
                      <w:p w:rsidR="009748CD" w:rsidRPr="008C1365" w:rsidRDefault="009748CD" w:rsidP="00CE24D4">
                        <w:pPr>
                          <w:rPr>
                            <w:rFonts w:ascii="Comic Sans MS" w:hAnsi="Comic Sans MS" w:cs="Segoe UI"/>
                            <w:color w:val="E36C0A"/>
                            <w:sz w:val="18"/>
                            <w:szCs w:val="18"/>
                          </w:rPr>
                        </w:pPr>
                        <w:r w:rsidRPr="00916B85">
                          <w:rPr>
                            <w:rFonts w:ascii="Comic Sans MS" w:hAnsi="Comic Sans MS" w:cs="Segoe UI"/>
                            <w:color w:val="76923C"/>
                            <w:sz w:val="18"/>
                            <w:szCs w:val="18"/>
                          </w:rPr>
                          <w:t>Explore and investigate active and passive voice</w:t>
                        </w:r>
                        <w:r w:rsidRPr="008C1365">
                          <w:rPr>
                            <w:rFonts w:ascii="Comic Sans MS" w:hAnsi="Comic Sans MS" w:cs="Segoe UI"/>
                            <w:color w:val="E36C0A"/>
                            <w:sz w:val="18"/>
                            <w:szCs w:val="18"/>
                          </w:rPr>
                          <w:t>.</w:t>
                        </w:r>
                      </w:p>
                      <w:p w:rsidR="009748CD" w:rsidRPr="008C1365" w:rsidRDefault="009748CD" w:rsidP="00CE24D4">
                        <w:pPr>
                          <w:pStyle w:val="ListParagraph"/>
                          <w:ind w:left="360"/>
                          <w:rPr>
                            <w:rFonts w:ascii="Comic Sans MS" w:hAnsi="Comic Sans MS" w:cs="Segoe UI"/>
                            <w:color w:val="E36C0A"/>
                            <w:sz w:val="18"/>
                            <w:szCs w:val="18"/>
                          </w:rPr>
                        </w:pPr>
                      </w:p>
                      <w:p w:rsidR="009748CD" w:rsidRPr="00916B85" w:rsidRDefault="009748CD" w:rsidP="00CE24D4">
                        <w:pPr>
                          <w:tabs>
                            <w:tab w:val="left" w:pos="1123"/>
                          </w:tabs>
                          <w:rPr>
                            <w:rFonts w:ascii="Comic Sans MS" w:hAnsi="Comic Sans MS"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  <w:r w:rsidRPr="00916B85">
                          <w:rPr>
                            <w:rFonts w:ascii="Comic Sans MS" w:hAnsi="Comic Sans MS" w:cs="Segoe UI"/>
                            <w:color w:val="76923C"/>
                            <w:sz w:val="18"/>
                            <w:szCs w:val="18"/>
                          </w:rPr>
                          <w:t>Blend action, dialogue and description within sentences and paragraphs to convey character and advance the action.</w:t>
                        </w:r>
                      </w:p>
                      <w:p w:rsidR="009748CD" w:rsidRPr="00916B85" w:rsidRDefault="009748CD" w:rsidP="00CE24D4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916B85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Pr="00916B85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1F497D"/>
                <w:sz w:val="18"/>
                <w:szCs w:val="18"/>
              </w:rPr>
              <w:t>The Girl of Ink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1F497D"/>
                <w:sz w:val="18"/>
                <w:szCs w:val="18"/>
              </w:rPr>
              <w:t xml:space="preserve"> and Stars                        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916B85">
              <w:rPr>
                <w:rFonts w:ascii="Comic Sans MS" w:hAnsi="Comic Sans MS" w:cs="Segoe UI"/>
                <w:b/>
                <w:sz w:val="18"/>
                <w:szCs w:val="18"/>
              </w:rPr>
              <w:t xml:space="preserve">                               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916B85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916B8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  <w:r w:rsidRPr="00916B85">
              <w:rPr>
                <w:rFonts w:ascii="Comic Sans MS" w:hAnsi="Comic Sans MS" w:cs="SegoeUI"/>
                <w:sz w:val="18"/>
                <w:szCs w:val="18"/>
              </w:rPr>
              <w:t>An adventure story.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916B85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>Letter to Father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 xml:space="preserve">Description of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>Forgotten Territory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 xml:space="preserve">Dialogue for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>action scene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>Recount of text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16B85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16B85">
              <w:rPr>
                <w:rFonts w:ascii="Comic Sans MS" w:hAnsi="Comic Sans MS" w:cs="Segoe UI"/>
                <w:b/>
                <w:sz w:val="20"/>
                <w:szCs w:val="20"/>
              </w:rPr>
              <w:t>Topic: A Viking adventure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623D5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Poetry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2" o:spid="_x0000_s1047" type="#_x0000_t202" style="position:absolute;margin-left:205.05pt;margin-top:.05pt;width:122.25pt;height:164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" fillcolor="window" stroked="f" strokeweight=".5pt">
                  <v:textbox>
                    <w:txbxContent>
                      <w:p w:rsidR="009748CD" w:rsidRPr="004623D5" w:rsidRDefault="009748CD" w:rsidP="0023669C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23669C">
                        <w:pPr>
                          <w:rPr>
                            <w:rFonts w:ascii="Comic Sans MS" w:hAnsi="Comic Sans MS" w:cs="Segoe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UI"/>
                            <w:b/>
                            <w:color w:val="76923C"/>
                            <w:sz w:val="20"/>
                            <w:szCs w:val="20"/>
                          </w:rPr>
                          <w:t>Identify and use semi-</w:t>
                        </w:r>
                        <w:r w:rsidRPr="004623D5">
                          <w:rPr>
                            <w:rFonts w:ascii="Comic Sans MS" w:hAnsi="Comic Sans MS" w:cs="SegoeUI-Bold"/>
                            <w:b/>
                            <w:bCs/>
                            <w:color w:val="76923C"/>
                            <w:sz w:val="20"/>
                            <w:szCs w:val="20"/>
                          </w:rPr>
                          <w:t xml:space="preserve">colons </w:t>
                        </w:r>
                        <w:r w:rsidRPr="004623D5">
                          <w:rPr>
                            <w:rFonts w:ascii="Comic Sans MS" w:hAnsi="Comic Sans MS" w:cs="SegoeUI"/>
                            <w:b/>
                            <w:color w:val="76923C"/>
                            <w:sz w:val="20"/>
                            <w:szCs w:val="20"/>
                          </w:rPr>
                          <w:t>within a list.</w:t>
                        </w:r>
                      </w:p>
                      <w:p w:rsidR="009748CD" w:rsidRPr="004623D5" w:rsidRDefault="009748CD" w:rsidP="002366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UI"/>
                            <w:b/>
                            <w:color w:val="76923C"/>
                            <w:sz w:val="20"/>
                            <w:szCs w:val="20"/>
                          </w:rPr>
                          <w:t>Investigate and collect a range of synonyms and antonyms.</w:t>
                        </w:r>
                      </w:p>
                      <w:p w:rsidR="009748CD" w:rsidRPr="004623D5" w:rsidRDefault="009748CD" w:rsidP="002366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UI"/>
                            <w:b/>
                            <w:color w:val="76923C"/>
                            <w:sz w:val="20"/>
                            <w:szCs w:val="20"/>
                          </w:rPr>
                          <w:t>Use appropriate and effective intonation and  volume</w:t>
                        </w:r>
                      </w:p>
                      <w:p w:rsidR="009748CD" w:rsidRDefault="009748CD" w:rsidP="002366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2366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Pr="007B4AA6" w:rsidRDefault="009748CD" w:rsidP="002366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Explore, collect and use vocabulary typical</w:t>
                        </w:r>
                      </w:p>
                      <w:p w:rsidR="009748CD" w:rsidRPr="007B4AA6" w:rsidRDefault="009748CD" w:rsidP="002366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of formal and informal speech and writing</w:t>
                        </w:r>
                      </w:p>
                      <w:p w:rsidR="009748CD" w:rsidRDefault="009748CD" w:rsidP="0023669C"/>
                    </w:txbxContent>
                  </v:textbox>
                </v:shape>
              </w:pict>
            </w: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Macbeth: Witches scene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Children create new rhyming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 xml:space="preserve"> spell for witches.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List of ingredients to develop spell</w:t>
            </w:r>
            <w:r w:rsidRPr="004623D5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Cross Curricular.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Performance of Christmas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</w:pPr>
          </w:p>
        </w:tc>
      </w:tr>
      <w:tr w:rsidR="009748CD" w:rsidRPr="004623D5" w:rsidTr="004623D5">
        <w:trPr>
          <w:trHeight w:val="6654"/>
        </w:trPr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623D5">
              <w:rPr>
                <w:rFonts w:ascii="Comic Sans MS" w:hAnsi="Comic Sans MS"/>
                <w:b/>
                <w:i/>
                <w:sz w:val="24"/>
                <w:szCs w:val="24"/>
              </w:rPr>
              <w:t>Narrative : Dual Narrative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3" o:spid="_x0000_s1048" type="#_x0000_t202" style="position:absolute;margin-left:173.85pt;margin-top:10.1pt;width:132.7pt;height:18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" fillcolor="window" stroked="f" strokeweight=".5pt">
                  <v:textbox>
                    <w:txbxContent>
                      <w:p w:rsidR="009748CD" w:rsidRPr="004623D5" w:rsidRDefault="009748CD" w:rsidP="00C0317A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C0317A">
                        <w:pPr>
                          <w:jc w:val="both"/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>Identify the subject and object of a sentence.</w:t>
                        </w:r>
                      </w:p>
                      <w:p w:rsidR="009748CD" w:rsidRPr="004623D5" w:rsidRDefault="009748CD" w:rsidP="00C0317A">
                        <w:pPr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>Manipulate sentences to create particular effects.</w:t>
                        </w:r>
                      </w:p>
                      <w:p w:rsidR="009748CD" w:rsidRPr="004623D5" w:rsidRDefault="009748CD" w:rsidP="00C0317A">
                        <w:pPr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 xml:space="preserve">Investigate and collect a range of </w:t>
                        </w: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synonyms</w:t>
                        </w: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 xml:space="preserve"> and </w:t>
                        </w: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antonyms</w:t>
                        </w: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48CD" w:rsidRDefault="009748CD" w:rsidP="00C0317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C0317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Pr="007B4AA6" w:rsidRDefault="009748CD" w:rsidP="00C0317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Explore, collect and use vocabulary typical</w:t>
                        </w:r>
                      </w:p>
                      <w:p w:rsidR="009748CD" w:rsidRPr="007B4AA6" w:rsidRDefault="009748CD" w:rsidP="00C0317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of formal and informal speech and writing</w:t>
                        </w:r>
                      </w:p>
                      <w:p w:rsidR="009748CD" w:rsidRDefault="009748CD" w:rsidP="00C0317A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 xml:space="preserve">Reading Stimulus: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The Hunted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Extracts from Jaws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To complete a dual narrative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Postcard with setting description.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Dialogue between characters.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Cross Curricular.</w:t>
            </w:r>
          </w:p>
          <w:p w:rsidR="009748CD" w:rsidRPr="004623D5" w:rsidRDefault="009748CD" w:rsidP="002F5C1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 xml:space="preserve">Topic – 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4623D5">
              <w:rPr>
                <w:rFonts w:ascii="Comic Sans MS" w:hAnsi="Comic Sans MS"/>
                <w:sz w:val="20"/>
                <w:szCs w:val="20"/>
              </w:rPr>
              <w:t>escription of V.E Day celebrations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grammar objectives</w:t>
            </w: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623D5">
              <w:rPr>
                <w:rFonts w:ascii="Comic Sans MS" w:hAnsi="Comic Sans MS"/>
                <w:b/>
                <w:i/>
                <w:sz w:val="24"/>
                <w:szCs w:val="24"/>
              </w:rPr>
              <w:t>Non Fiction : Letter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4" o:spid="_x0000_s1049" type="#_x0000_t202" style="position:absolute;margin-left:180.6pt;margin-top:8.2pt;width:132.7pt;height:16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" fillcolor="window" stroked="f" strokeweight=".5pt">
                  <v:textbox>
                    <w:txbxContent>
                      <w:p w:rsidR="009748CD" w:rsidRPr="004623D5" w:rsidRDefault="009748CD" w:rsidP="00554F5A">
                        <w:pPr>
                          <w:jc w:val="both"/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9748CD" w:rsidRPr="004623D5" w:rsidRDefault="009748CD" w:rsidP="00554F5A">
                        <w:pPr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>Explore, collect and use question tags typical of informal speech and writing.</w:t>
                        </w:r>
                      </w:p>
                      <w:p w:rsidR="009748CD" w:rsidRPr="00554F5A" w:rsidRDefault="009748CD" w:rsidP="00554F5A">
                        <w:pP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>Use commas to avoid ambiguity</w:t>
                        </w:r>
                        <w:r w:rsidRPr="00554F5A"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  <w:t>.</w:t>
                        </w:r>
                      </w:p>
                      <w:p w:rsidR="009748CD" w:rsidRDefault="009748CD" w:rsidP="00554F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Default="009748CD" w:rsidP="00554F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9748CD" w:rsidRPr="007B4AA6" w:rsidRDefault="009748CD" w:rsidP="00554F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Explore, collect and use vocabulary typical</w:t>
                        </w:r>
                      </w:p>
                      <w:p w:rsidR="009748CD" w:rsidRPr="007B4AA6" w:rsidRDefault="009748CD" w:rsidP="00554F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of formal and informal speech and writing</w:t>
                        </w:r>
                      </w:p>
                      <w:p w:rsidR="009748CD" w:rsidRDefault="009748CD" w:rsidP="00554F5A"/>
                    </w:txbxContent>
                  </v:textbox>
                </v:shape>
              </w:pict>
            </w: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 xml:space="preserve">Reading Stimulus: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Range of Letters sent to Santa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To write a letter to a child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as Santa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Notes left to Mrs Claus and elves.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Fact sheet about Santa.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Cross Curricular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R.E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 xml:space="preserve"> Letter to Prime Minister describing role of a charity organisation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</w:tbl>
    <w:p w:rsidR="009748CD" w:rsidRDefault="009748CD" w:rsidP="00BF7573"/>
    <w:sectPr w:rsidR="009748CD" w:rsidSect="00EB1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CAF"/>
    <w:multiLevelType w:val="hybridMultilevel"/>
    <w:tmpl w:val="6628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4697"/>
    <w:multiLevelType w:val="hybridMultilevel"/>
    <w:tmpl w:val="5C62842A"/>
    <w:lvl w:ilvl="0" w:tplc="2D36DC4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957F4"/>
    <w:multiLevelType w:val="hybridMultilevel"/>
    <w:tmpl w:val="C85A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75CEE"/>
    <w:multiLevelType w:val="hybridMultilevel"/>
    <w:tmpl w:val="CA8E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FA9"/>
    <w:rsid w:val="00016CBD"/>
    <w:rsid w:val="00037E78"/>
    <w:rsid w:val="00076F76"/>
    <w:rsid w:val="00080907"/>
    <w:rsid w:val="000E4FCA"/>
    <w:rsid w:val="000E683B"/>
    <w:rsid w:val="000F5EE0"/>
    <w:rsid w:val="001540BB"/>
    <w:rsid w:val="00184542"/>
    <w:rsid w:val="002319AF"/>
    <w:rsid w:val="0023669C"/>
    <w:rsid w:val="002518E1"/>
    <w:rsid w:val="00295641"/>
    <w:rsid w:val="002A305E"/>
    <w:rsid w:val="002B5B0D"/>
    <w:rsid w:val="002C37B7"/>
    <w:rsid w:val="002C52A2"/>
    <w:rsid w:val="002C7670"/>
    <w:rsid w:val="002F5C1B"/>
    <w:rsid w:val="00316059"/>
    <w:rsid w:val="00330A85"/>
    <w:rsid w:val="00392538"/>
    <w:rsid w:val="004623D5"/>
    <w:rsid w:val="00464740"/>
    <w:rsid w:val="004A2539"/>
    <w:rsid w:val="004E061D"/>
    <w:rsid w:val="0050123D"/>
    <w:rsid w:val="005125D9"/>
    <w:rsid w:val="00520841"/>
    <w:rsid w:val="00554F5A"/>
    <w:rsid w:val="0056719F"/>
    <w:rsid w:val="00572B85"/>
    <w:rsid w:val="00575355"/>
    <w:rsid w:val="005C63FE"/>
    <w:rsid w:val="005C7D06"/>
    <w:rsid w:val="005D47D3"/>
    <w:rsid w:val="005E1887"/>
    <w:rsid w:val="005F5764"/>
    <w:rsid w:val="00606213"/>
    <w:rsid w:val="0067222A"/>
    <w:rsid w:val="007008BA"/>
    <w:rsid w:val="007324E8"/>
    <w:rsid w:val="007B4AA6"/>
    <w:rsid w:val="007C51B8"/>
    <w:rsid w:val="00842814"/>
    <w:rsid w:val="008512AC"/>
    <w:rsid w:val="008C1365"/>
    <w:rsid w:val="00916B85"/>
    <w:rsid w:val="00924A5D"/>
    <w:rsid w:val="00954CC4"/>
    <w:rsid w:val="00961534"/>
    <w:rsid w:val="009748CD"/>
    <w:rsid w:val="00A551E0"/>
    <w:rsid w:val="00A559CC"/>
    <w:rsid w:val="00AA0225"/>
    <w:rsid w:val="00AE4098"/>
    <w:rsid w:val="00AE770D"/>
    <w:rsid w:val="00BC1744"/>
    <w:rsid w:val="00BF7573"/>
    <w:rsid w:val="00C0317A"/>
    <w:rsid w:val="00C24F9A"/>
    <w:rsid w:val="00C42AD3"/>
    <w:rsid w:val="00C52E10"/>
    <w:rsid w:val="00C6015C"/>
    <w:rsid w:val="00C775CB"/>
    <w:rsid w:val="00C854CD"/>
    <w:rsid w:val="00CE24D4"/>
    <w:rsid w:val="00CE624E"/>
    <w:rsid w:val="00D3082D"/>
    <w:rsid w:val="00D41827"/>
    <w:rsid w:val="00D5200B"/>
    <w:rsid w:val="00D54909"/>
    <w:rsid w:val="00DB135A"/>
    <w:rsid w:val="00E101A4"/>
    <w:rsid w:val="00E20EA4"/>
    <w:rsid w:val="00E518D8"/>
    <w:rsid w:val="00E81671"/>
    <w:rsid w:val="00EB1FA9"/>
    <w:rsid w:val="00F97669"/>
    <w:rsid w:val="00FF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12</Pages>
  <Words>1130</Words>
  <Characters>6445</Characters>
  <Application>Microsoft Office Outlook</Application>
  <DocSecurity>0</DocSecurity>
  <Lines>0</Lines>
  <Paragraphs>0</Paragraphs>
  <ScaleCrop>false</ScaleCrop>
  <Company>Thomas Gray Primary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12</cp:revision>
  <cp:lastPrinted>2018-05-18T13:54:00Z</cp:lastPrinted>
  <dcterms:created xsi:type="dcterms:W3CDTF">2018-03-13T13:28:00Z</dcterms:created>
  <dcterms:modified xsi:type="dcterms:W3CDTF">2018-09-21T13:03:00Z</dcterms:modified>
</cp:coreProperties>
</file>